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0C0DE7" w:rsidP="00AA7471">
            <w:pPr>
              <w:pStyle w:val="CompanyName"/>
            </w:pPr>
            <w:r>
              <w:t>Cochise Tech and Electric,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906788" cy="8001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38" cy="81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4"/>
        <w:gridCol w:w="525"/>
        <w:gridCol w:w="204"/>
        <w:gridCol w:w="92"/>
        <w:gridCol w:w="391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0C0DE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4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27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0C0DE7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4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27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8D40FF" w:rsidRPr="002A733C" w:rsidTr="000C0DE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:rsidR="004C2FEE" w:rsidRPr="002A733C" w:rsidRDefault="004C2FEE" w:rsidP="002A733C"/>
        </w:tc>
      </w:tr>
      <w:tr w:rsidR="008D40FF" w:rsidRPr="002A733C" w:rsidTr="000C0DE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5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586305" w:rsidRPr="002A733C" w:rsidTr="000C0DE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586305" w:rsidRDefault="00586305" w:rsidP="00586305">
            <w:r>
              <w:t>Are You restricted from Fort Huachuca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586305" w:rsidRDefault="00586305" w:rsidP="0058630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586305" w:rsidRDefault="00586305" w:rsidP="0058630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5" w:type="dxa"/>
            <w:gridSpan w:val="10"/>
            <w:vAlign w:val="center"/>
          </w:tcPr>
          <w:p w:rsidR="00586305" w:rsidRDefault="00586305" w:rsidP="00586305"/>
        </w:tc>
        <w:tc>
          <w:tcPr>
            <w:tcW w:w="916" w:type="dxa"/>
            <w:gridSpan w:val="2"/>
            <w:vAlign w:val="center"/>
          </w:tcPr>
          <w:p w:rsidR="00586305" w:rsidRPr="002A733C" w:rsidRDefault="00586305" w:rsidP="00586305"/>
        </w:tc>
        <w:tc>
          <w:tcPr>
            <w:tcW w:w="915" w:type="dxa"/>
            <w:vAlign w:val="center"/>
          </w:tcPr>
          <w:p w:rsidR="00586305" w:rsidRDefault="00586305" w:rsidP="00586305"/>
        </w:tc>
      </w:tr>
      <w:tr w:rsidR="00586305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586305" w:rsidRPr="002A733C" w:rsidRDefault="00586305" w:rsidP="00586305">
            <w:bookmarkStart w:id="0" w:name="_GoBack"/>
            <w:bookmarkEnd w:id="0"/>
          </w:p>
        </w:tc>
      </w:tr>
      <w:tr w:rsidR="00586305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586305" w:rsidRPr="002A733C" w:rsidRDefault="00586305" w:rsidP="00586305">
            <w:pPr>
              <w:pStyle w:val="Heading1"/>
            </w:pPr>
            <w:r w:rsidRPr="002A733C">
              <w:t>Education</w:t>
            </w:r>
          </w:p>
        </w:tc>
      </w:tr>
      <w:tr w:rsidR="00586305" w:rsidRPr="002A733C" w:rsidTr="000C0DE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586305" w:rsidRPr="002A733C" w:rsidRDefault="00586305" w:rsidP="00586305"/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>
              <w:t>City, St</w:t>
            </w:r>
          </w:p>
        </w:tc>
        <w:tc>
          <w:tcPr>
            <w:tcW w:w="5306" w:type="dxa"/>
            <w:gridSpan w:val="13"/>
            <w:vAlign w:val="center"/>
          </w:tcPr>
          <w:p w:rsidR="00586305" w:rsidRPr="002A733C" w:rsidRDefault="00586305" w:rsidP="00586305"/>
        </w:tc>
      </w:tr>
      <w:tr w:rsidR="00586305" w:rsidRPr="002A733C" w:rsidTr="000C0DE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586305" w:rsidRPr="002A733C" w:rsidRDefault="00586305" w:rsidP="00586305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586305" w:rsidRPr="002A733C" w:rsidRDefault="00586305" w:rsidP="00586305"/>
        </w:tc>
        <w:tc>
          <w:tcPr>
            <w:tcW w:w="436" w:type="dxa"/>
            <w:gridSpan w:val="2"/>
            <w:vAlign w:val="center"/>
          </w:tcPr>
          <w:p w:rsidR="00586305" w:rsidRPr="002A733C" w:rsidRDefault="00586305" w:rsidP="00586305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586305" w:rsidRPr="002A733C" w:rsidRDefault="00586305" w:rsidP="00586305"/>
        </w:tc>
        <w:tc>
          <w:tcPr>
            <w:tcW w:w="1556" w:type="dxa"/>
            <w:gridSpan w:val="3"/>
            <w:vAlign w:val="center"/>
          </w:tcPr>
          <w:p w:rsidR="00586305" w:rsidRPr="002A733C" w:rsidRDefault="00586305" w:rsidP="00586305">
            <w:r w:rsidRPr="002A733C"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586305" w:rsidRPr="002A733C" w:rsidRDefault="00586305" w:rsidP="00586305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586305" w:rsidRPr="002A733C" w:rsidRDefault="00586305" w:rsidP="00586305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0C0DE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586305" w:rsidRPr="002A733C" w:rsidRDefault="00586305" w:rsidP="00586305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586305" w:rsidRPr="002A733C" w:rsidRDefault="00586305" w:rsidP="00586305"/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>
              <w:t>City, St</w:t>
            </w:r>
          </w:p>
        </w:tc>
        <w:tc>
          <w:tcPr>
            <w:tcW w:w="5306" w:type="dxa"/>
            <w:gridSpan w:val="13"/>
            <w:vAlign w:val="center"/>
          </w:tcPr>
          <w:p w:rsidR="00586305" w:rsidRPr="002A733C" w:rsidRDefault="00586305" w:rsidP="00586305"/>
        </w:tc>
      </w:tr>
      <w:tr w:rsidR="00586305" w:rsidRPr="002A733C" w:rsidTr="000C0DE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586305" w:rsidRPr="002A733C" w:rsidRDefault="00586305" w:rsidP="00586305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586305" w:rsidRPr="002A733C" w:rsidRDefault="00586305" w:rsidP="00586305"/>
        </w:tc>
        <w:tc>
          <w:tcPr>
            <w:tcW w:w="436" w:type="dxa"/>
            <w:gridSpan w:val="2"/>
            <w:vAlign w:val="center"/>
          </w:tcPr>
          <w:p w:rsidR="00586305" w:rsidRPr="002A733C" w:rsidRDefault="00586305" w:rsidP="00586305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586305" w:rsidRPr="002A733C" w:rsidRDefault="00586305" w:rsidP="00586305"/>
        </w:tc>
        <w:tc>
          <w:tcPr>
            <w:tcW w:w="1556" w:type="dxa"/>
            <w:gridSpan w:val="3"/>
            <w:vAlign w:val="center"/>
          </w:tcPr>
          <w:p w:rsidR="00586305" w:rsidRPr="002A733C" w:rsidRDefault="00586305" w:rsidP="00586305">
            <w:r w:rsidRPr="002A733C"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586305" w:rsidRPr="002A733C" w:rsidRDefault="00586305" w:rsidP="00586305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586305" w:rsidRPr="002A733C" w:rsidRDefault="00586305" w:rsidP="00586305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0C0DE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586305" w:rsidRPr="002A733C" w:rsidRDefault="00586305" w:rsidP="00586305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586305" w:rsidRPr="002A733C" w:rsidRDefault="00586305" w:rsidP="00586305"/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>
              <w:t>City, St</w:t>
            </w:r>
          </w:p>
        </w:tc>
        <w:tc>
          <w:tcPr>
            <w:tcW w:w="5306" w:type="dxa"/>
            <w:gridSpan w:val="13"/>
            <w:vAlign w:val="center"/>
          </w:tcPr>
          <w:p w:rsidR="00586305" w:rsidRPr="002A733C" w:rsidRDefault="00586305" w:rsidP="00586305"/>
        </w:tc>
      </w:tr>
      <w:tr w:rsidR="00586305" w:rsidRPr="002A733C" w:rsidTr="000C0DE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586305" w:rsidRPr="002A733C" w:rsidRDefault="00586305" w:rsidP="00586305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586305" w:rsidRPr="002A733C" w:rsidRDefault="00586305" w:rsidP="00586305"/>
        </w:tc>
        <w:tc>
          <w:tcPr>
            <w:tcW w:w="436" w:type="dxa"/>
            <w:gridSpan w:val="2"/>
            <w:vAlign w:val="center"/>
          </w:tcPr>
          <w:p w:rsidR="00586305" w:rsidRPr="002A733C" w:rsidRDefault="00586305" w:rsidP="00586305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586305" w:rsidRPr="002A733C" w:rsidRDefault="00586305" w:rsidP="00586305"/>
        </w:tc>
        <w:tc>
          <w:tcPr>
            <w:tcW w:w="1556" w:type="dxa"/>
            <w:gridSpan w:val="3"/>
            <w:vAlign w:val="center"/>
          </w:tcPr>
          <w:p w:rsidR="00586305" w:rsidRPr="002A733C" w:rsidRDefault="00586305" w:rsidP="00586305">
            <w:r w:rsidRPr="002A733C"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586305" w:rsidRPr="002A733C" w:rsidRDefault="00586305" w:rsidP="00586305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1" w:type="dxa"/>
            <w:gridSpan w:val="3"/>
            <w:vAlign w:val="center"/>
          </w:tcPr>
          <w:p w:rsidR="00586305" w:rsidRPr="002A733C" w:rsidRDefault="00586305" w:rsidP="00586305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586305" w:rsidRPr="002A733C" w:rsidRDefault="00586305" w:rsidP="00586305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586305" w:rsidRPr="002A733C" w:rsidRDefault="00586305" w:rsidP="00586305">
            <w:pPr>
              <w:pStyle w:val="Heading1"/>
            </w:pPr>
            <w:r w:rsidRPr="002A733C">
              <w:t>References</w:t>
            </w:r>
          </w:p>
        </w:tc>
      </w:tr>
      <w:tr w:rsidR="00586305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586305" w:rsidRPr="002A733C" w:rsidRDefault="00586305" w:rsidP="00586305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1119" w:type="dxa"/>
            <w:gridSpan w:val="4"/>
            <w:vAlign w:val="center"/>
          </w:tcPr>
          <w:p w:rsidR="00586305" w:rsidRPr="002A733C" w:rsidRDefault="00586305" w:rsidP="00586305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687" w:type="dxa"/>
            <w:gridSpan w:val="3"/>
            <w:vAlign w:val="center"/>
          </w:tcPr>
          <w:p w:rsidR="00586305" w:rsidRPr="002A733C" w:rsidRDefault="00586305" w:rsidP="00586305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1119" w:type="dxa"/>
            <w:gridSpan w:val="4"/>
            <w:vAlign w:val="center"/>
          </w:tcPr>
          <w:p w:rsidR="00586305" w:rsidRPr="002A733C" w:rsidRDefault="00586305" w:rsidP="00586305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687" w:type="dxa"/>
            <w:gridSpan w:val="3"/>
            <w:vAlign w:val="center"/>
          </w:tcPr>
          <w:p w:rsidR="00586305" w:rsidRPr="002A733C" w:rsidRDefault="00586305" w:rsidP="00586305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1119" w:type="dxa"/>
            <w:gridSpan w:val="4"/>
            <w:vAlign w:val="center"/>
          </w:tcPr>
          <w:p w:rsidR="00586305" w:rsidRPr="002A733C" w:rsidRDefault="00586305" w:rsidP="00586305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586305" w:rsidRPr="002A733C" w:rsidRDefault="00586305" w:rsidP="00586305"/>
        </w:tc>
        <w:tc>
          <w:tcPr>
            <w:tcW w:w="687" w:type="dxa"/>
            <w:gridSpan w:val="3"/>
            <w:vAlign w:val="center"/>
          </w:tcPr>
          <w:p w:rsidR="00586305" w:rsidRPr="002A733C" w:rsidRDefault="00586305" w:rsidP="00586305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586305" w:rsidRPr="002A733C" w:rsidRDefault="00586305" w:rsidP="00586305"/>
        </w:tc>
      </w:tr>
      <w:tr w:rsidR="00586305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586305" w:rsidRPr="002A733C" w:rsidRDefault="00586305" w:rsidP="00586305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586305" w:rsidRPr="002A733C" w:rsidRDefault="00586305" w:rsidP="00586305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86305">
              <w:rPr>
                <w:rStyle w:val="CheckBoxChar"/>
              </w:rPr>
            </w:r>
            <w:r w:rsidR="0058630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C0DE7"/>
    <w:rsid w:val="000071F7"/>
    <w:rsid w:val="000134FA"/>
    <w:rsid w:val="0002798A"/>
    <w:rsid w:val="00063EEE"/>
    <w:rsid w:val="00083002"/>
    <w:rsid w:val="00087B85"/>
    <w:rsid w:val="000A01F1"/>
    <w:rsid w:val="000C0DE7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6305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A4591-99A0-47B9-99A5-AE2C63E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Cochise Tech Employment application </dc:title>
  <dc:creator>User1</dc:creator>
  <cp:keywords>Application Employment Job Resume</cp:keywords>
  <cp:lastModifiedBy>Sheldon Strite</cp:lastModifiedBy>
  <cp:revision>2</cp:revision>
  <cp:lastPrinted>2004-02-13T23:45:00Z</cp:lastPrinted>
  <dcterms:created xsi:type="dcterms:W3CDTF">2014-09-15T16:16:00Z</dcterms:created>
  <dcterms:modified xsi:type="dcterms:W3CDTF">2014-09-15T16:43:00Z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